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BA" w:rsidRDefault="00ED65B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Chemistry of Life</w:t>
      </w:r>
    </w:p>
    <w:p w:rsidR="00ED65BA" w:rsidRDefault="00ED65B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 Basics</w:t>
      </w:r>
    </w:p>
    <w:p w:rsidR="00ED65BA" w:rsidRDefault="00ED65BA">
      <w:pPr>
        <w:rPr>
          <w:sz w:val="36"/>
          <w:szCs w:val="36"/>
        </w:rPr>
      </w:pPr>
      <w:r>
        <w:rPr>
          <w:sz w:val="36"/>
          <w:szCs w:val="36"/>
        </w:rPr>
        <w:t>I.  Elements</w:t>
      </w:r>
    </w:p>
    <w:p w:rsidR="00ED65BA" w:rsidRDefault="00ED65BA">
      <w:pPr>
        <w:ind w:firstLine="720"/>
        <w:rPr>
          <w:sz w:val="36"/>
          <w:szCs w:val="36"/>
        </w:rPr>
      </w:pPr>
      <w:r>
        <w:rPr>
          <w:sz w:val="36"/>
          <w:szCs w:val="36"/>
        </w:rPr>
        <w:t>A.  Substance made of only one kind of atom</w:t>
      </w:r>
    </w:p>
    <w:p w:rsidR="00ED65BA" w:rsidRDefault="00ED65BA">
      <w:pPr>
        <w:ind w:left="720" w:firstLine="720"/>
        <w:rPr>
          <w:sz w:val="36"/>
          <w:szCs w:val="36"/>
        </w:rPr>
      </w:pPr>
      <w:r>
        <w:rPr>
          <w:sz w:val="36"/>
          <w:szCs w:val="36"/>
        </w:rPr>
        <w:t>1.  92 in the known universe</w:t>
      </w:r>
    </w:p>
    <w:p w:rsidR="00ED65BA" w:rsidRDefault="00ED65BA">
      <w:pPr>
        <w:ind w:left="720" w:firstLine="720"/>
        <w:rPr>
          <w:sz w:val="36"/>
          <w:szCs w:val="36"/>
        </w:rPr>
      </w:pPr>
      <w:r>
        <w:rPr>
          <w:sz w:val="36"/>
          <w:szCs w:val="36"/>
        </w:rPr>
        <w:t xml:space="preserve">2.  99% of all living matter is made up of 6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sz w:val="36"/>
          <w:szCs w:val="36"/>
        </w:rPr>
        <w:t>elements</w:t>
      </w:r>
    </w:p>
    <w:p w:rsidR="00ED65BA" w:rsidRDefault="00ED65BA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B.  </w:t>
      </w:r>
      <w:r>
        <w:rPr>
          <w:i/>
          <w:iCs/>
          <w:sz w:val="36"/>
          <w:szCs w:val="36"/>
        </w:rPr>
        <w:t>Essential Elements</w:t>
      </w:r>
    </w:p>
    <w:p w:rsidR="00ED65BA" w:rsidRDefault="00ED65BA">
      <w:pPr>
        <w:ind w:left="1440" w:firstLine="720"/>
        <w:rPr>
          <w:sz w:val="36"/>
          <w:szCs w:val="36"/>
        </w:rPr>
      </w:pPr>
      <w:r>
        <w:rPr>
          <w:sz w:val="36"/>
          <w:szCs w:val="36"/>
        </w:rPr>
        <w:t>Sulfur</w:t>
      </w:r>
    </w:p>
    <w:p w:rsidR="00ED65BA" w:rsidRDefault="00ED65BA">
      <w:pPr>
        <w:ind w:left="1440" w:firstLine="720"/>
        <w:rPr>
          <w:sz w:val="36"/>
          <w:szCs w:val="36"/>
        </w:rPr>
      </w:pPr>
      <w:r>
        <w:rPr>
          <w:sz w:val="36"/>
          <w:szCs w:val="36"/>
        </w:rPr>
        <w:t>Phosphorus</w:t>
      </w:r>
    </w:p>
    <w:p w:rsidR="00ED65BA" w:rsidRDefault="00ED65BA">
      <w:pPr>
        <w:ind w:left="1440" w:firstLine="720"/>
        <w:rPr>
          <w:sz w:val="36"/>
          <w:szCs w:val="36"/>
        </w:rPr>
      </w:pPr>
      <w:r>
        <w:rPr>
          <w:sz w:val="36"/>
          <w:szCs w:val="36"/>
        </w:rPr>
        <w:t>Oxygen</w:t>
      </w:r>
    </w:p>
    <w:p w:rsidR="00ED65BA" w:rsidRDefault="00ED65BA">
      <w:pPr>
        <w:ind w:left="1440" w:firstLine="720"/>
        <w:rPr>
          <w:sz w:val="36"/>
          <w:szCs w:val="36"/>
        </w:rPr>
      </w:pPr>
      <w:r>
        <w:rPr>
          <w:sz w:val="36"/>
          <w:szCs w:val="36"/>
        </w:rPr>
        <w:t>Nitrogen</w:t>
      </w:r>
    </w:p>
    <w:p w:rsidR="00ED65BA" w:rsidRDefault="00ED65BA">
      <w:pPr>
        <w:ind w:left="1440" w:firstLine="720"/>
        <w:rPr>
          <w:sz w:val="36"/>
          <w:szCs w:val="36"/>
        </w:rPr>
      </w:pPr>
      <w:r>
        <w:rPr>
          <w:sz w:val="36"/>
          <w:szCs w:val="36"/>
        </w:rPr>
        <w:t>Carbon</w:t>
      </w:r>
    </w:p>
    <w:p w:rsidR="00ED65BA" w:rsidRDefault="00ED65BA">
      <w:pPr>
        <w:ind w:left="1440" w:firstLine="720"/>
        <w:rPr>
          <w:sz w:val="36"/>
          <w:szCs w:val="36"/>
        </w:rPr>
      </w:pPr>
      <w:r>
        <w:rPr>
          <w:sz w:val="36"/>
          <w:szCs w:val="36"/>
        </w:rPr>
        <w:t>Hydrogen</w:t>
      </w:r>
    </w:p>
    <w:p w:rsidR="00ED65BA" w:rsidRDefault="00ED65BA">
      <w:pPr>
        <w:ind w:left="720" w:firstLine="720"/>
        <w:rPr>
          <w:sz w:val="36"/>
          <w:szCs w:val="36"/>
        </w:rPr>
      </w:pPr>
      <w:r>
        <w:rPr>
          <w:b/>
          <w:bCs/>
          <w:sz w:val="36"/>
          <w:szCs w:val="36"/>
        </w:rPr>
        <w:t>(SPONCH)</w:t>
      </w:r>
      <w:r>
        <w:rPr>
          <w:sz w:val="36"/>
          <w:szCs w:val="36"/>
        </w:rPr>
        <w:t xml:space="preserve"> from least to most abundant</w:t>
      </w:r>
    </w:p>
    <w:p w:rsidR="00ED65BA" w:rsidRDefault="00ED65BA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C.  </w:t>
      </w:r>
      <w:r>
        <w:rPr>
          <w:i/>
          <w:iCs/>
          <w:sz w:val="36"/>
          <w:szCs w:val="36"/>
        </w:rPr>
        <w:t>Trace Elements</w:t>
      </w:r>
      <w:r>
        <w:rPr>
          <w:sz w:val="36"/>
          <w:szCs w:val="36"/>
        </w:rPr>
        <w:t xml:space="preserve"> - needed by living things in small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sz w:val="36"/>
          <w:szCs w:val="36"/>
        </w:rPr>
        <w:t xml:space="preserve"> amounts</w:t>
      </w:r>
    </w:p>
    <w:p w:rsidR="00ED65BA" w:rsidRDefault="00ED65BA">
      <w:pPr>
        <w:rPr>
          <w:rFonts w:ascii="Times New Roman" w:hAnsi="Times New Roman" w:cs="Times New Roman"/>
          <w:sz w:val="36"/>
          <w:szCs w:val="36"/>
        </w:rPr>
      </w:pPr>
    </w:p>
    <w:p w:rsidR="00ED65BA" w:rsidRDefault="00ED65BA">
      <w:pPr>
        <w:rPr>
          <w:sz w:val="36"/>
          <w:szCs w:val="36"/>
        </w:rPr>
      </w:pPr>
      <w:r>
        <w:rPr>
          <w:sz w:val="36"/>
          <w:szCs w:val="36"/>
        </w:rPr>
        <w:t xml:space="preserve">II.  Atoms </w:t>
      </w:r>
    </w:p>
    <w:p w:rsidR="00ED65BA" w:rsidRDefault="00ED65BA">
      <w:pPr>
        <w:ind w:firstLine="720"/>
        <w:rPr>
          <w:sz w:val="36"/>
          <w:szCs w:val="36"/>
        </w:rPr>
      </w:pPr>
      <w:r>
        <w:rPr>
          <w:sz w:val="36"/>
          <w:szCs w:val="36"/>
        </w:rPr>
        <w:t>A.  Subatomic Particles</w:t>
      </w:r>
    </w:p>
    <w:p w:rsidR="00ED65BA" w:rsidRDefault="00ED65BA">
      <w:pPr>
        <w:ind w:left="720" w:firstLine="720"/>
        <w:rPr>
          <w:sz w:val="36"/>
          <w:szCs w:val="36"/>
        </w:rPr>
      </w:pPr>
      <w:r>
        <w:rPr>
          <w:sz w:val="36"/>
          <w:szCs w:val="36"/>
        </w:rPr>
        <w:t xml:space="preserve">1.  </w:t>
      </w:r>
      <w:r>
        <w:rPr>
          <w:b/>
          <w:bCs/>
          <w:sz w:val="36"/>
          <w:szCs w:val="36"/>
        </w:rPr>
        <w:t>Proton</w:t>
      </w:r>
      <w:r>
        <w:rPr>
          <w:sz w:val="36"/>
          <w:szCs w:val="36"/>
        </w:rPr>
        <w:t xml:space="preserve"> – (+), nucleus, mass</w:t>
      </w:r>
    </w:p>
    <w:p w:rsidR="00ED65BA" w:rsidRDefault="00ED65BA">
      <w:pPr>
        <w:ind w:left="1440" w:firstLine="720"/>
        <w:rPr>
          <w:sz w:val="36"/>
          <w:szCs w:val="36"/>
        </w:rPr>
      </w:pPr>
      <w:r>
        <w:rPr>
          <w:sz w:val="36"/>
          <w:szCs w:val="36"/>
        </w:rPr>
        <w:t>a) Defines element</w:t>
      </w:r>
    </w:p>
    <w:p w:rsidR="00ED65BA" w:rsidRDefault="00ED65BA">
      <w:pPr>
        <w:ind w:left="720" w:firstLine="720"/>
        <w:rPr>
          <w:sz w:val="36"/>
          <w:szCs w:val="36"/>
        </w:rPr>
      </w:pPr>
      <w:r>
        <w:rPr>
          <w:sz w:val="36"/>
          <w:szCs w:val="36"/>
        </w:rPr>
        <w:t xml:space="preserve">2.  </w:t>
      </w:r>
      <w:r>
        <w:rPr>
          <w:b/>
          <w:bCs/>
          <w:sz w:val="36"/>
          <w:szCs w:val="36"/>
        </w:rPr>
        <w:t>Neutron</w:t>
      </w:r>
      <w:r>
        <w:rPr>
          <w:sz w:val="36"/>
          <w:szCs w:val="36"/>
        </w:rPr>
        <w:t xml:space="preserve"> – no charge, nucleus, mass</w:t>
      </w:r>
    </w:p>
    <w:p w:rsidR="00ED65BA" w:rsidRDefault="00ED65BA">
      <w:pPr>
        <w:ind w:left="1440" w:firstLine="720"/>
        <w:rPr>
          <w:sz w:val="36"/>
          <w:szCs w:val="36"/>
        </w:rPr>
      </w:pPr>
      <w:r>
        <w:rPr>
          <w:sz w:val="36"/>
          <w:szCs w:val="36"/>
        </w:rPr>
        <w:t>a) Holds nucleus together</w:t>
      </w:r>
    </w:p>
    <w:p w:rsidR="00ED65BA" w:rsidRDefault="00ED65BA">
      <w:pPr>
        <w:ind w:left="720" w:firstLine="720"/>
        <w:rPr>
          <w:sz w:val="36"/>
          <w:szCs w:val="36"/>
        </w:rPr>
      </w:pPr>
      <w:r>
        <w:rPr>
          <w:sz w:val="36"/>
          <w:szCs w:val="36"/>
        </w:rPr>
        <w:t xml:space="preserve">3.  </w:t>
      </w:r>
      <w:r>
        <w:rPr>
          <w:b/>
          <w:bCs/>
          <w:sz w:val="36"/>
          <w:szCs w:val="36"/>
        </w:rPr>
        <w:t>Electron</w:t>
      </w:r>
      <w:r>
        <w:rPr>
          <w:sz w:val="36"/>
          <w:szCs w:val="36"/>
        </w:rPr>
        <w:t xml:space="preserve"> – (-), orbits nucleus, no mass</w:t>
      </w:r>
    </w:p>
    <w:p w:rsidR="00ED65BA" w:rsidRDefault="00ED65BA">
      <w:pPr>
        <w:ind w:left="1440" w:firstLine="720"/>
        <w:rPr>
          <w:sz w:val="36"/>
          <w:szCs w:val="36"/>
        </w:rPr>
      </w:pPr>
      <w:r>
        <w:rPr>
          <w:sz w:val="36"/>
          <w:szCs w:val="36"/>
        </w:rPr>
        <w:t>a) Allows for interactions</w:t>
      </w:r>
    </w:p>
    <w:p w:rsidR="00ED65BA" w:rsidRDefault="00ED65BA">
      <w:pPr>
        <w:ind w:left="1440" w:firstLine="720"/>
        <w:rPr>
          <w:sz w:val="36"/>
          <w:szCs w:val="36"/>
        </w:rPr>
      </w:pPr>
      <w:r>
        <w:rPr>
          <w:sz w:val="36"/>
          <w:szCs w:val="36"/>
        </w:rPr>
        <w:t>b) Arrangement of Electrons</w:t>
      </w:r>
    </w:p>
    <w:p w:rsidR="00ED65BA" w:rsidRDefault="00ED65BA">
      <w:pPr>
        <w:ind w:left="2160" w:firstLine="720"/>
        <w:rPr>
          <w:sz w:val="36"/>
          <w:szCs w:val="36"/>
        </w:rPr>
      </w:pPr>
      <w:r>
        <w:rPr>
          <w:sz w:val="36"/>
          <w:szCs w:val="36"/>
        </w:rPr>
        <w:t>- Orbit around nucleus in shells</w:t>
      </w:r>
    </w:p>
    <w:p w:rsidR="00ED65BA" w:rsidRDefault="00ED65BA">
      <w:pPr>
        <w:ind w:left="2160" w:firstLine="720"/>
        <w:rPr>
          <w:sz w:val="36"/>
          <w:szCs w:val="36"/>
        </w:rPr>
      </w:pPr>
      <w:r>
        <w:rPr>
          <w:sz w:val="36"/>
          <w:szCs w:val="36"/>
        </w:rPr>
        <w:t>- Innermost shell - 2 electrons</w:t>
      </w:r>
    </w:p>
    <w:p w:rsidR="00ED65BA" w:rsidRDefault="00ED65BA">
      <w:pPr>
        <w:ind w:left="2160" w:firstLine="720"/>
        <w:rPr>
          <w:sz w:val="36"/>
          <w:szCs w:val="36"/>
        </w:rPr>
      </w:pPr>
      <w:r>
        <w:rPr>
          <w:sz w:val="36"/>
          <w:szCs w:val="36"/>
        </w:rPr>
        <w:t>- Outer shells - 8 electrons</w:t>
      </w:r>
    </w:p>
    <w:p w:rsidR="00ED65BA" w:rsidRDefault="00ED65BA">
      <w:pPr>
        <w:ind w:left="2160" w:firstLine="72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- Outermost shell = </w:t>
      </w:r>
      <w:r>
        <w:rPr>
          <w:i/>
          <w:iCs/>
          <w:sz w:val="36"/>
          <w:szCs w:val="36"/>
        </w:rPr>
        <w:t>Valence shell</w:t>
      </w:r>
    </w:p>
    <w:p w:rsidR="00ED65BA" w:rsidRDefault="00ED65B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D65BA" w:rsidRDefault="00ED65B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Chemistry of Life</w:t>
      </w:r>
    </w:p>
    <w:p w:rsidR="00ED65BA" w:rsidRDefault="00ED65B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 Basics - Continued</w:t>
      </w:r>
    </w:p>
    <w:p w:rsidR="00ED65BA" w:rsidRDefault="00ED65BA">
      <w:pPr>
        <w:rPr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/>
      </w:r>
      <w:r>
        <w:rPr>
          <w:sz w:val="36"/>
          <w:szCs w:val="36"/>
        </w:rPr>
        <w:t>I.  Bonding</w:t>
      </w:r>
    </w:p>
    <w:p w:rsidR="00ED65BA" w:rsidRDefault="00ED65BA">
      <w:pPr>
        <w:ind w:firstLine="720"/>
        <w:rPr>
          <w:sz w:val="36"/>
          <w:szCs w:val="36"/>
        </w:rPr>
      </w:pPr>
      <w:r>
        <w:rPr>
          <w:sz w:val="36"/>
          <w:szCs w:val="36"/>
        </w:rPr>
        <w:t>A.  Joining of atoms</w:t>
      </w:r>
    </w:p>
    <w:p w:rsidR="00ED65BA" w:rsidRDefault="00ED65BA">
      <w:pPr>
        <w:ind w:left="720" w:firstLine="72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1.  Formed when atoms give up, gain, or share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sz w:val="36"/>
          <w:szCs w:val="36"/>
        </w:rPr>
        <w:t>electrons (electronegativity values)</w:t>
      </w:r>
    </w:p>
    <w:p w:rsidR="00ED65BA" w:rsidRDefault="00ED65BA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B.  Depends on the number and arrangement of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sz w:val="36"/>
          <w:szCs w:val="36"/>
        </w:rPr>
        <w:t>electrons – outer shell (valence)</w:t>
      </w:r>
    </w:p>
    <w:p w:rsidR="00ED65BA" w:rsidRDefault="00ED65BA">
      <w:pPr>
        <w:rPr>
          <w:rFonts w:ascii="Times New Roman" w:hAnsi="Times New Roman" w:cs="Times New Roman"/>
          <w:sz w:val="36"/>
          <w:szCs w:val="36"/>
        </w:rPr>
      </w:pPr>
    </w:p>
    <w:p w:rsidR="00ED65BA" w:rsidRDefault="00ED65BA">
      <w:pPr>
        <w:rPr>
          <w:sz w:val="36"/>
          <w:szCs w:val="36"/>
        </w:rPr>
      </w:pPr>
      <w:r>
        <w:rPr>
          <w:sz w:val="36"/>
          <w:szCs w:val="36"/>
        </w:rPr>
        <w:t>II.  Types of Bonds</w:t>
      </w:r>
    </w:p>
    <w:p w:rsidR="00ED65BA" w:rsidRDefault="00ED65BA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A.  </w:t>
      </w:r>
      <w:r>
        <w:rPr>
          <w:b/>
          <w:bCs/>
          <w:sz w:val="36"/>
          <w:szCs w:val="36"/>
        </w:rPr>
        <w:t>Ionic Bonding</w:t>
      </w:r>
    </w:p>
    <w:p w:rsidR="00ED65BA" w:rsidRDefault="00ED65BA">
      <w:pPr>
        <w:ind w:left="720" w:firstLine="720"/>
        <w:rPr>
          <w:sz w:val="36"/>
          <w:szCs w:val="36"/>
        </w:rPr>
      </w:pPr>
      <w:r>
        <w:rPr>
          <w:sz w:val="36"/>
          <w:szCs w:val="36"/>
        </w:rPr>
        <w:t xml:space="preserve">1.  Atom </w:t>
      </w:r>
      <w:r>
        <w:rPr>
          <w:b/>
          <w:bCs/>
          <w:sz w:val="36"/>
          <w:szCs w:val="36"/>
        </w:rPr>
        <w:t>loses</w:t>
      </w:r>
      <w:r>
        <w:rPr>
          <w:sz w:val="36"/>
          <w:szCs w:val="36"/>
        </w:rPr>
        <w:t xml:space="preserve"> or </w:t>
      </w:r>
      <w:r>
        <w:rPr>
          <w:b/>
          <w:bCs/>
          <w:sz w:val="36"/>
          <w:szCs w:val="36"/>
        </w:rPr>
        <w:t>gains</w:t>
      </w:r>
      <w:r>
        <w:rPr>
          <w:sz w:val="36"/>
          <w:szCs w:val="36"/>
        </w:rPr>
        <w:t xml:space="preserve"> one or more electrons</w:t>
      </w:r>
    </w:p>
    <w:p w:rsidR="00ED65BA" w:rsidRDefault="00ED65BA">
      <w:pPr>
        <w:ind w:left="720" w:firstLine="720"/>
        <w:rPr>
          <w:sz w:val="36"/>
          <w:szCs w:val="36"/>
        </w:rPr>
      </w:pPr>
      <w:r>
        <w:rPr>
          <w:sz w:val="36"/>
          <w:szCs w:val="36"/>
        </w:rPr>
        <w:t xml:space="preserve">2.  It becomes positively or negatively charged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sz w:val="36"/>
          <w:szCs w:val="36"/>
        </w:rPr>
        <w:t>(</w:t>
      </w:r>
      <w:r>
        <w:rPr>
          <w:sz w:val="36"/>
          <w:szCs w:val="36"/>
          <w:u w:val="single"/>
        </w:rPr>
        <w:t>ion</w:t>
      </w:r>
      <w:r>
        <w:rPr>
          <w:sz w:val="36"/>
          <w:szCs w:val="36"/>
        </w:rPr>
        <w:t>)</w:t>
      </w:r>
    </w:p>
    <w:p w:rsidR="00ED65BA" w:rsidRDefault="00ED65BA">
      <w:pPr>
        <w:ind w:left="1440" w:firstLine="72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a) Opposite charges attract</w:t>
      </w:r>
    </w:p>
    <w:p w:rsidR="00ED65BA" w:rsidRDefault="00ED65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sz w:val="36"/>
          <w:szCs w:val="36"/>
        </w:rPr>
        <w:t xml:space="preserve">3.  Example:  Na+     +     Cl-     </w:t>
      </w:r>
      <w:r>
        <w:rPr>
          <w:rFonts w:ascii="Times New Roman" w:hAnsi="Times New Roman" w:cs="Times New Roman"/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     NaCl </w:t>
      </w:r>
    </w:p>
    <w:p w:rsidR="00ED65BA" w:rsidRDefault="00ED65BA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B.  </w:t>
      </w:r>
      <w:r>
        <w:rPr>
          <w:b/>
          <w:bCs/>
          <w:sz w:val="36"/>
          <w:szCs w:val="36"/>
        </w:rPr>
        <w:t>Covalent Bonding</w:t>
      </w:r>
    </w:p>
    <w:p w:rsidR="00ED65BA" w:rsidRDefault="00ED65BA">
      <w:pPr>
        <w:ind w:left="720" w:firstLine="720"/>
        <w:rPr>
          <w:sz w:val="36"/>
          <w:szCs w:val="36"/>
        </w:rPr>
      </w:pPr>
      <w:r>
        <w:rPr>
          <w:sz w:val="36"/>
          <w:szCs w:val="36"/>
        </w:rPr>
        <w:t xml:space="preserve">1.  Atoms </w:t>
      </w:r>
      <w:r>
        <w:rPr>
          <w:b/>
          <w:bCs/>
          <w:sz w:val="36"/>
          <w:szCs w:val="36"/>
        </w:rPr>
        <w:t>share</w:t>
      </w:r>
      <w:r>
        <w:rPr>
          <w:sz w:val="36"/>
          <w:szCs w:val="36"/>
        </w:rPr>
        <w:t xml:space="preserve"> one or more pairs of electrons</w:t>
      </w:r>
    </w:p>
    <w:p w:rsidR="00ED65BA" w:rsidRDefault="00ED65BA">
      <w:pPr>
        <w:ind w:left="1440" w:firstLine="72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a) </w:t>
      </w:r>
      <w:r>
        <w:rPr>
          <w:sz w:val="36"/>
          <w:szCs w:val="36"/>
          <w:u w:val="single"/>
        </w:rPr>
        <w:t>Non Polar</w:t>
      </w:r>
      <w:r>
        <w:rPr>
          <w:sz w:val="36"/>
          <w:szCs w:val="36"/>
        </w:rPr>
        <w:t xml:space="preserve"> – share electrons equally</w:t>
      </w:r>
    </w:p>
    <w:p w:rsidR="00ED65BA" w:rsidRDefault="00ED65BA">
      <w:pPr>
        <w:ind w:left="1440"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sz w:val="36"/>
          <w:szCs w:val="36"/>
        </w:rPr>
        <w:t>- Example:  Oil</w:t>
      </w:r>
    </w:p>
    <w:p w:rsidR="00ED65BA" w:rsidRDefault="00ED65BA">
      <w:pPr>
        <w:ind w:left="1440" w:firstLine="720"/>
        <w:rPr>
          <w:sz w:val="36"/>
          <w:szCs w:val="36"/>
        </w:rPr>
      </w:pPr>
      <w:r>
        <w:rPr>
          <w:sz w:val="36"/>
          <w:szCs w:val="36"/>
        </w:rPr>
        <w:t xml:space="preserve">b) </w:t>
      </w:r>
      <w:r>
        <w:rPr>
          <w:sz w:val="36"/>
          <w:szCs w:val="36"/>
          <w:u w:val="single"/>
        </w:rPr>
        <w:t>Polar</w:t>
      </w:r>
      <w:r>
        <w:rPr>
          <w:sz w:val="36"/>
          <w:szCs w:val="36"/>
        </w:rPr>
        <w:t xml:space="preserve"> – unequal sharing of electrons</w:t>
      </w:r>
    </w:p>
    <w:p w:rsidR="00ED65BA" w:rsidRDefault="00ED65BA">
      <w:pPr>
        <w:ind w:left="2160" w:firstLine="72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- Slight difference in charge between two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sz w:val="36"/>
          <w:szCs w:val="36"/>
        </w:rPr>
        <w:t xml:space="preserve">poles </w:t>
      </w:r>
    </w:p>
    <w:p w:rsidR="00ED65BA" w:rsidRDefault="00ED65BA">
      <w:pPr>
        <w:ind w:left="2160" w:firstLine="720"/>
        <w:rPr>
          <w:sz w:val="36"/>
          <w:szCs w:val="36"/>
        </w:rPr>
      </w:pPr>
      <w:r>
        <w:rPr>
          <w:sz w:val="36"/>
          <w:szCs w:val="36"/>
        </w:rPr>
        <w:t>- Example:  Water</w:t>
      </w:r>
    </w:p>
    <w:p w:rsidR="00ED65BA" w:rsidRDefault="00ED65BA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C.  </w:t>
      </w:r>
      <w:r>
        <w:rPr>
          <w:b/>
          <w:bCs/>
          <w:sz w:val="36"/>
          <w:szCs w:val="36"/>
        </w:rPr>
        <w:t>Hydrogen Bonding</w:t>
      </w:r>
    </w:p>
    <w:p w:rsidR="00ED65BA" w:rsidRDefault="00ED65BA">
      <w:pPr>
        <w:ind w:left="720" w:firstLine="720"/>
        <w:rPr>
          <w:sz w:val="36"/>
          <w:szCs w:val="36"/>
        </w:rPr>
      </w:pPr>
      <w:r>
        <w:rPr>
          <w:sz w:val="36"/>
          <w:szCs w:val="36"/>
        </w:rPr>
        <w:t xml:space="preserve">1.  Atom or molecule interacts weakly with a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sz w:val="36"/>
          <w:szCs w:val="36"/>
        </w:rPr>
        <w:t xml:space="preserve">hydrogen atom already taking part in a polar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sz w:val="36"/>
          <w:szCs w:val="36"/>
        </w:rPr>
        <w:t xml:space="preserve">covalent bond </w:t>
      </w:r>
    </w:p>
    <w:p w:rsidR="00ED65BA" w:rsidRDefault="00ED65BA">
      <w:pPr>
        <w:ind w:left="1440" w:firstLine="72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a) Slightly </w:t>
      </w:r>
      <w:r>
        <w:rPr>
          <w:sz w:val="36"/>
          <w:szCs w:val="36"/>
          <w:u w:val="single"/>
        </w:rPr>
        <w:t>charged poles</w:t>
      </w:r>
    </w:p>
    <w:p w:rsidR="00ED65BA" w:rsidRDefault="00ED65BA">
      <w:pPr>
        <w:ind w:left="1440" w:firstLine="72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b) Makes water “sticky”</w:t>
      </w:r>
    </w:p>
    <w:p w:rsidR="00ED65BA" w:rsidRDefault="00ED65BA">
      <w:pPr>
        <w:ind w:left="1440" w:firstLine="720"/>
        <w:rPr>
          <w:rFonts w:ascii="Times New Roman" w:hAnsi="Times New Roman" w:cs="Times New Roman"/>
          <w:sz w:val="36"/>
          <w:szCs w:val="36"/>
        </w:rPr>
      </w:pPr>
    </w:p>
    <w:p w:rsidR="00ED65BA" w:rsidRDefault="00ED65BA">
      <w:pPr>
        <w:rPr>
          <w:sz w:val="36"/>
          <w:szCs w:val="36"/>
        </w:rPr>
      </w:pPr>
      <w:r>
        <w:rPr>
          <w:sz w:val="36"/>
          <w:szCs w:val="36"/>
        </w:rPr>
        <w:t>III.  Water</w:t>
      </w:r>
    </w:p>
    <w:p w:rsidR="00ED65BA" w:rsidRDefault="00ED65BA">
      <w:pPr>
        <w:ind w:firstLine="720"/>
        <w:rPr>
          <w:sz w:val="36"/>
          <w:szCs w:val="36"/>
        </w:rPr>
      </w:pPr>
      <w:r>
        <w:rPr>
          <w:sz w:val="36"/>
          <w:szCs w:val="36"/>
        </w:rPr>
        <w:t>A.  Makes up 70% of your body weight</w:t>
      </w:r>
    </w:p>
    <w:p w:rsidR="00ED65BA" w:rsidRDefault="00ED65BA">
      <w:pPr>
        <w:ind w:firstLine="720"/>
        <w:rPr>
          <w:sz w:val="36"/>
          <w:szCs w:val="36"/>
        </w:rPr>
      </w:pPr>
      <w:r>
        <w:rPr>
          <w:sz w:val="36"/>
          <w:szCs w:val="36"/>
        </w:rPr>
        <w:t>B.  Plays an important role in chemical reactions</w:t>
      </w:r>
    </w:p>
    <w:p w:rsidR="00ED65BA" w:rsidRDefault="00ED65BA">
      <w:pPr>
        <w:ind w:firstLine="720"/>
        <w:rPr>
          <w:sz w:val="36"/>
          <w:szCs w:val="36"/>
        </w:rPr>
      </w:pPr>
      <w:r>
        <w:rPr>
          <w:sz w:val="36"/>
          <w:szCs w:val="36"/>
        </w:rPr>
        <w:t>C.  Unique properties - Properties of Water</w:t>
      </w:r>
    </w:p>
    <w:p w:rsidR="00ED65BA" w:rsidRDefault="00ED65BA">
      <w:pPr>
        <w:ind w:left="720" w:firstLine="72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1.  </w:t>
      </w:r>
      <w:r>
        <w:rPr>
          <w:b/>
          <w:bCs/>
          <w:sz w:val="36"/>
          <w:szCs w:val="36"/>
        </w:rPr>
        <w:t>Polarity</w:t>
      </w:r>
    </w:p>
    <w:p w:rsidR="00ED65BA" w:rsidRDefault="00ED65BA">
      <w:pPr>
        <w:ind w:left="1440" w:firstLine="720"/>
        <w:rPr>
          <w:sz w:val="36"/>
          <w:szCs w:val="36"/>
        </w:rPr>
      </w:pPr>
      <w:r>
        <w:rPr>
          <w:sz w:val="36"/>
          <w:szCs w:val="36"/>
        </w:rPr>
        <w:t xml:space="preserve">a) Allows water to form hydrogen bonds with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sz w:val="36"/>
          <w:szCs w:val="36"/>
        </w:rPr>
        <w:t>itself and other polar substances</w:t>
      </w:r>
    </w:p>
    <w:p w:rsidR="00ED65BA" w:rsidRDefault="00ED65BA">
      <w:pPr>
        <w:ind w:left="1440" w:firstLine="720"/>
        <w:rPr>
          <w:sz w:val="36"/>
          <w:szCs w:val="36"/>
        </w:rPr>
      </w:pPr>
      <w:r>
        <w:rPr>
          <w:sz w:val="36"/>
          <w:szCs w:val="36"/>
        </w:rPr>
        <w:t xml:space="preserve">b) </w:t>
      </w:r>
      <w:r>
        <w:rPr>
          <w:sz w:val="36"/>
          <w:szCs w:val="36"/>
          <w:u w:val="single"/>
        </w:rPr>
        <w:t>Polar</w:t>
      </w:r>
      <w:r>
        <w:rPr>
          <w:sz w:val="36"/>
          <w:szCs w:val="36"/>
        </w:rPr>
        <w:t xml:space="preserve"> = hydrophilic (water-loving)</w:t>
      </w:r>
    </w:p>
    <w:p w:rsidR="00ED65BA" w:rsidRDefault="00ED65BA">
      <w:pPr>
        <w:ind w:left="720" w:firstLine="72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2.  </w:t>
      </w:r>
      <w:r>
        <w:rPr>
          <w:b/>
          <w:bCs/>
          <w:sz w:val="36"/>
          <w:szCs w:val="36"/>
        </w:rPr>
        <w:t>Universal solvent</w:t>
      </w:r>
    </w:p>
    <w:p w:rsidR="00ED65BA" w:rsidRDefault="00ED65BA">
      <w:pPr>
        <w:ind w:left="1440" w:firstLine="72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a)</w:t>
      </w:r>
      <w:r>
        <w:rPr>
          <w:sz w:val="36"/>
          <w:szCs w:val="36"/>
          <w:u w:val="single"/>
        </w:rPr>
        <w:t xml:space="preserve"> Non-Polar</w:t>
      </w:r>
      <w:r>
        <w:rPr>
          <w:sz w:val="36"/>
          <w:szCs w:val="36"/>
        </w:rPr>
        <w:t xml:space="preserve"> = hydrophobic (water-fearing)</w:t>
      </w:r>
    </w:p>
    <w:p w:rsidR="00ED65BA" w:rsidRDefault="00ED65BA">
      <w:pPr>
        <w:ind w:left="1440" w:firstLine="720"/>
        <w:rPr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sz w:val="36"/>
          <w:szCs w:val="36"/>
        </w:rPr>
        <w:t>- Will not dissolve in water (repelled)</w:t>
      </w:r>
    </w:p>
    <w:p w:rsidR="00ED65BA" w:rsidRDefault="00ED65BA">
      <w:pPr>
        <w:ind w:left="1440" w:firstLine="720"/>
        <w:rPr>
          <w:sz w:val="36"/>
          <w:szCs w:val="36"/>
        </w:rPr>
      </w:pPr>
      <w:r>
        <w:rPr>
          <w:sz w:val="36"/>
          <w:szCs w:val="36"/>
        </w:rPr>
        <w:t>b) Like dissolves like</w:t>
      </w:r>
    </w:p>
    <w:p w:rsidR="00ED65BA" w:rsidRDefault="00ED65BA">
      <w:pPr>
        <w:ind w:left="1440" w:firstLine="720"/>
        <w:rPr>
          <w:sz w:val="36"/>
          <w:szCs w:val="36"/>
        </w:rPr>
      </w:pPr>
      <w:r>
        <w:rPr>
          <w:sz w:val="36"/>
          <w:szCs w:val="36"/>
        </w:rPr>
        <w:tab/>
        <w:t>- Water dissolves polar and ionic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sz w:val="36"/>
          <w:szCs w:val="36"/>
        </w:rPr>
        <w:t xml:space="preserve"> substances</w:t>
      </w:r>
    </w:p>
    <w:p w:rsidR="00ED65BA" w:rsidRDefault="00ED65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sz w:val="36"/>
          <w:szCs w:val="36"/>
        </w:rPr>
        <w:t xml:space="preserve">3.  </w:t>
      </w:r>
      <w:r>
        <w:rPr>
          <w:b/>
          <w:bCs/>
          <w:sz w:val="36"/>
          <w:szCs w:val="36"/>
        </w:rPr>
        <w:t>Cohesion</w:t>
      </w:r>
    </w:p>
    <w:p w:rsidR="00ED65BA" w:rsidRDefault="00ED65BA">
      <w:pPr>
        <w:ind w:left="1440" w:firstLine="720"/>
        <w:rPr>
          <w:sz w:val="36"/>
          <w:szCs w:val="36"/>
        </w:rPr>
      </w:pPr>
      <w:r>
        <w:rPr>
          <w:sz w:val="36"/>
          <w:szCs w:val="36"/>
        </w:rPr>
        <w:t>a) Capacity to resist rupturing (sticky)</w:t>
      </w:r>
    </w:p>
    <w:p w:rsidR="00ED65BA" w:rsidRDefault="00ED65BA">
      <w:pPr>
        <w:ind w:left="2160" w:firstLine="72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- Due to hydrogen bonds (polarity)</w:t>
      </w:r>
    </w:p>
    <w:p w:rsidR="00ED65BA" w:rsidRDefault="00ED65BA">
      <w:pPr>
        <w:rPr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sz w:val="36"/>
          <w:szCs w:val="36"/>
        </w:rPr>
        <w:t xml:space="preserve">b) </w:t>
      </w:r>
      <w:r>
        <w:rPr>
          <w:b/>
          <w:bCs/>
          <w:sz w:val="36"/>
          <w:szCs w:val="36"/>
        </w:rPr>
        <w:t>Adhesion</w:t>
      </w:r>
      <w:r>
        <w:rPr>
          <w:sz w:val="36"/>
          <w:szCs w:val="36"/>
        </w:rPr>
        <w:t xml:space="preserve"> – sticks to other polar/ionic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sz w:val="36"/>
          <w:szCs w:val="36"/>
        </w:rPr>
        <w:t>molecules</w:t>
      </w:r>
    </w:p>
    <w:p w:rsidR="00ED65BA" w:rsidRDefault="00ED65BA">
      <w:pPr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4.  </w:t>
      </w:r>
      <w:r>
        <w:rPr>
          <w:b/>
          <w:bCs/>
          <w:sz w:val="36"/>
          <w:szCs w:val="36"/>
        </w:rPr>
        <w:t>Surface tension</w:t>
      </w:r>
    </w:p>
    <w:p w:rsidR="00ED65BA" w:rsidRDefault="00ED65BA">
      <w:pPr>
        <w:ind w:left="1440" w:firstLine="720"/>
        <w:rPr>
          <w:sz w:val="36"/>
          <w:szCs w:val="36"/>
        </w:rPr>
      </w:pPr>
      <w:r>
        <w:rPr>
          <w:sz w:val="36"/>
          <w:szCs w:val="36"/>
        </w:rPr>
        <w:t xml:space="preserve">a) Prevents water from stretching or breaking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sz w:val="36"/>
          <w:szCs w:val="36"/>
        </w:rPr>
        <w:t>easily</w:t>
      </w:r>
    </w:p>
    <w:p w:rsidR="00ED65BA" w:rsidRDefault="00ED65BA">
      <w:pPr>
        <w:ind w:left="720" w:firstLine="72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5.  </w:t>
      </w:r>
      <w:r>
        <w:rPr>
          <w:b/>
          <w:bCs/>
          <w:sz w:val="36"/>
          <w:szCs w:val="36"/>
        </w:rPr>
        <w:t>High Specific Heat</w:t>
      </w:r>
    </w:p>
    <w:p w:rsidR="00ED65BA" w:rsidRDefault="00ED65BA">
      <w:pPr>
        <w:ind w:left="1440" w:firstLine="720"/>
        <w:rPr>
          <w:sz w:val="36"/>
          <w:szCs w:val="36"/>
        </w:rPr>
      </w:pPr>
      <w:r>
        <w:rPr>
          <w:sz w:val="36"/>
          <w:szCs w:val="36"/>
        </w:rPr>
        <w:t>a) Amount of heat required to change the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sz w:val="36"/>
          <w:szCs w:val="36"/>
        </w:rPr>
        <w:t xml:space="preserve"> temperature of something one degree</w:t>
      </w:r>
    </w:p>
    <w:p w:rsidR="00ED65BA" w:rsidRDefault="00ED65BA">
      <w:pPr>
        <w:ind w:left="1440" w:firstLine="720"/>
        <w:rPr>
          <w:sz w:val="36"/>
          <w:szCs w:val="36"/>
        </w:rPr>
      </w:pPr>
      <w:r>
        <w:rPr>
          <w:sz w:val="36"/>
          <w:szCs w:val="36"/>
        </w:rPr>
        <w:t>b) Requires a lot of heat to raise temperature</w:t>
      </w:r>
    </w:p>
    <w:p w:rsidR="00ED65BA" w:rsidRDefault="00ED65BA">
      <w:pPr>
        <w:ind w:left="1440" w:firstLine="720"/>
        <w:rPr>
          <w:sz w:val="36"/>
          <w:szCs w:val="36"/>
        </w:rPr>
      </w:pPr>
      <w:r>
        <w:rPr>
          <w:sz w:val="36"/>
          <w:szCs w:val="36"/>
        </w:rPr>
        <w:t>c) Organisms are made of mostly water</w:t>
      </w:r>
    </w:p>
    <w:p w:rsidR="00ED65BA" w:rsidRDefault="00ED65BA">
      <w:pPr>
        <w:rPr>
          <w:rFonts w:ascii="Times New Roman" w:hAnsi="Times New Roman" w:cs="Times New Roman"/>
        </w:rPr>
      </w:pPr>
    </w:p>
    <w:p w:rsidR="00ED65BA" w:rsidRDefault="00ED65BA">
      <w:pPr>
        <w:rPr>
          <w:rFonts w:ascii="Times New Roman" w:hAnsi="Times New Roman" w:cs="Times New Roman"/>
        </w:rPr>
      </w:pPr>
    </w:p>
    <w:p w:rsidR="00ED65BA" w:rsidRDefault="00ED65BA">
      <w:pPr>
        <w:rPr>
          <w:rFonts w:ascii="Times New Roman" w:hAnsi="Times New Roman" w:cs="Times New Roman"/>
        </w:rPr>
      </w:pPr>
    </w:p>
    <w:p w:rsidR="00ED65BA" w:rsidRDefault="00ED65BA">
      <w:pPr>
        <w:rPr>
          <w:rFonts w:ascii="Times New Roman" w:hAnsi="Times New Roman" w:cs="Times New Roman"/>
        </w:rPr>
      </w:pPr>
    </w:p>
    <w:p w:rsidR="00ED65BA" w:rsidRDefault="00ED65BA">
      <w:pPr>
        <w:rPr>
          <w:rFonts w:ascii="Times New Roman" w:hAnsi="Times New Roman" w:cs="Times New Roman"/>
        </w:rPr>
      </w:pPr>
    </w:p>
    <w:p w:rsidR="00ED65BA" w:rsidRDefault="00ED65BA">
      <w:pPr>
        <w:rPr>
          <w:rFonts w:ascii="Times New Roman" w:hAnsi="Times New Roman" w:cs="Times New Roman"/>
        </w:rPr>
      </w:pPr>
    </w:p>
    <w:p w:rsidR="00ED65BA" w:rsidRDefault="00ED65BA">
      <w:pPr>
        <w:rPr>
          <w:rFonts w:ascii="Times New Roman" w:hAnsi="Times New Roman" w:cs="Times New Roman"/>
        </w:rPr>
      </w:pPr>
    </w:p>
    <w:p w:rsidR="00ED65BA" w:rsidRDefault="00ED65B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Chemistry of Life</w:t>
      </w:r>
    </w:p>
    <w:p w:rsidR="00ED65BA" w:rsidRDefault="00ED65B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Macromolecules</w:t>
      </w:r>
    </w:p>
    <w:p w:rsidR="00ED65BA" w:rsidRDefault="00ED65BA">
      <w:pPr>
        <w:rPr>
          <w:rFonts w:ascii="Times New Roman" w:hAnsi="Times New Roman" w:cs="Times New Roman"/>
          <w:sz w:val="36"/>
          <w:szCs w:val="36"/>
        </w:rPr>
      </w:pPr>
    </w:p>
    <w:p w:rsidR="00ED65BA" w:rsidRDefault="00ED65BA">
      <w:pPr>
        <w:rPr>
          <w:rFonts w:ascii="Times New Roman" w:hAnsi="Times New Roman" w:cs="Times New Roman"/>
          <w:sz w:val="36"/>
          <w:szCs w:val="36"/>
        </w:rPr>
      </w:pPr>
    </w:p>
    <w:p w:rsidR="00ED65BA" w:rsidRDefault="00ED65BA">
      <w:pPr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I.  Carbon</w:t>
      </w:r>
    </w:p>
    <w:p w:rsidR="00ED65BA" w:rsidRDefault="00ED65BA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A.  Vitally important to all living things</w:t>
      </w:r>
    </w:p>
    <w:p w:rsidR="00ED65BA" w:rsidRDefault="00ED65BA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B.  Backbone of life</w:t>
      </w:r>
    </w:p>
    <w:p w:rsidR="00ED65BA" w:rsidRDefault="00ED65BA">
      <w:pPr>
        <w:ind w:left="720" w:firstLine="72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1.  </w:t>
      </w:r>
      <w:r>
        <w:rPr>
          <w:sz w:val="36"/>
          <w:szCs w:val="36"/>
          <w:u w:val="single"/>
        </w:rPr>
        <w:t xml:space="preserve">Organic Compounds </w:t>
      </w:r>
      <w:r>
        <w:rPr>
          <w:sz w:val="36"/>
          <w:szCs w:val="36"/>
        </w:rPr>
        <w:t>- Contain carbon</w:t>
      </w:r>
    </w:p>
    <w:p w:rsidR="00ED65BA" w:rsidRDefault="00ED65BA">
      <w:pPr>
        <w:ind w:left="720" w:firstLine="72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2.  </w:t>
      </w:r>
      <w:r>
        <w:rPr>
          <w:sz w:val="36"/>
          <w:szCs w:val="36"/>
          <w:u w:val="single"/>
        </w:rPr>
        <w:t>Inorganic Compounds</w:t>
      </w:r>
      <w:r>
        <w:rPr>
          <w:sz w:val="36"/>
          <w:szCs w:val="36"/>
        </w:rPr>
        <w:t xml:space="preserve"> - Do not contain carbon</w:t>
      </w:r>
    </w:p>
    <w:p w:rsidR="00ED65BA" w:rsidRDefault="00ED65BA">
      <w:pPr>
        <w:rPr>
          <w:rFonts w:ascii="Times New Roman" w:hAnsi="Times New Roman" w:cs="Times New Roman"/>
          <w:sz w:val="36"/>
          <w:szCs w:val="36"/>
        </w:rPr>
      </w:pPr>
    </w:p>
    <w:p w:rsidR="00ED65BA" w:rsidRDefault="00ED65BA">
      <w:pPr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II.  Macromolecules</w:t>
      </w:r>
    </w:p>
    <w:p w:rsidR="00ED65BA" w:rsidRDefault="00ED65BA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A.  </w:t>
      </w:r>
      <w:r>
        <w:rPr>
          <w:b/>
          <w:bCs/>
          <w:sz w:val="36"/>
          <w:szCs w:val="36"/>
        </w:rPr>
        <w:t>Carbohydrates</w:t>
      </w:r>
    </w:p>
    <w:p w:rsidR="00ED65BA" w:rsidRDefault="00ED65BA">
      <w:pPr>
        <w:ind w:left="720" w:firstLine="72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1.  Contain C, H, O</w:t>
      </w:r>
    </w:p>
    <w:p w:rsidR="00ED65BA" w:rsidRDefault="00ED65BA">
      <w:pPr>
        <w:ind w:left="720" w:firstLine="72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2.  Sugars &amp; Starches</w:t>
      </w:r>
    </w:p>
    <w:p w:rsidR="00ED65BA" w:rsidRDefault="00ED65BA">
      <w:pPr>
        <w:ind w:left="720" w:firstLine="72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3.  Always found in rings</w:t>
      </w:r>
    </w:p>
    <w:p w:rsidR="00ED65BA" w:rsidRDefault="00ED65BA">
      <w:pPr>
        <w:ind w:left="720" w:firstLine="72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4.  Important source of energy</w:t>
      </w:r>
    </w:p>
    <w:p w:rsidR="00ED65BA" w:rsidRDefault="00ED65BA">
      <w:pPr>
        <w:ind w:left="1440" w:firstLine="72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a) </w:t>
      </w:r>
      <w:r>
        <w:rPr>
          <w:sz w:val="36"/>
          <w:szCs w:val="36"/>
          <w:u w:val="single"/>
        </w:rPr>
        <w:t>Monosaccharides</w:t>
      </w:r>
      <w:r>
        <w:rPr>
          <w:sz w:val="36"/>
          <w:szCs w:val="36"/>
        </w:rPr>
        <w:t xml:space="preserve"> – 1 ring sugars</w:t>
      </w:r>
    </w:p>
    <w:p w:rsidR="00ED65BA" w:rsidRDefault="00ED65BA">
      <w:pPr>
        <w:ind w:left="1440" w:firstLine="72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b) </w:t>
      </w:r>
      <w:r>
        <w:rPr>
          <w:sz w:val="36"/>
          <w:szCs w:val="36"/>
          <w:u w:val="single"/>
        </w:rPr>
        <w:t>Disaccharides</w:t>
      </w:r>
      <w:r>
        <w:rPr>
          <w:sz w:val="36"/>
          <w:szCs w:val="36"/>
        </w:rPr>
        <w:t xml:space="preserve"> – 2 sugar rings</w:t>
      </w:r>
    </w:p>
    <w:p w:rsidR="00ED65BA" w:rsidRDefault="00ED65BA">
      <w:pPr>
        <w:ind w:left="1440" w:firstLine="72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c) </w:t>
      </w:r>
      <w:r>
        <w:rPr>
          <w:sz w:val="36"/>
          <w:szCs w:val="36"/>
          <w:u w:val="single"/>
        </w:rPr>
        <w:t>Polysaccharides</w:t>
      </w:r>
      <w:r>
        <w:rPr>
          <w:sz w:val="36"/>
          <w:szCs w:val="36"/>
        </w:rPr>
        <w:t xml:space="preserve"> – many sugar rings</w:t>
      </w:r>
    </w:p>
    <w:p w:rsidR="00ED65BA" w:rsidRDefault="00ED65BA">
      <w:pPr>
        <w:ind w:left="720" w:firstLine="72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5.  Breakdown of carbohydrates = Hydrolysis (just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sz w:val="36"/>
          <w:szCs w:val="36"/>
        </w:rPr>
        <w:t>add water)</w:t>
      </w:r>
    </w:p>
    <w:p w:rsidR="00ED65BA" w:rsidRDefault="00ED65BA">
      <w:pPr>
        <w:ind w:left="720" w:firstLine="72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6.  Formation of carbohydrates = Dehydration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sz w:val="36"/>
          <w:szCs w:val="36"/>
        </w:rPr>
        <w:t>Synthesis (water is a byproduct)</w:t>
      </w:r>
    </w:p>
    <w:p w:rsidR="00ED65BA" w:rsidRDefault="00ED65BA">
      <w:pPr>
        <w:rPr>
          <w:rFonts w:ascii="Times New Roman" w:hAnsi="Times New Roman" w:cs="Times New Roman"/>
          <w:sz w:val="36"/>
          <w:szCs w:val="36"/>
        </w:rPr>
      </w:pPr>
    </w:p>
    <w:p w:rsidR="00ED65BA" w:rsidRDefault="00ED65BA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B.  </w:t>
      </w:r>
      <w:r>
        <w:rPr>
          <w:b/>
          <w:bCs/>
          <w:sz w:val="36"/>
          <w:szCs w:val="36"/>
        </w:rPr>
        <w:t>Proteins</w:t>
      </w:r>
    </w:p>
    <w:p w:rsidR="00ED65BA" w:rsidRDefault="00ED65BA">
      <w:pPr>
        <w:ind w:left="720" w:firstLine="72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1.  Contain C, H, O, N</w:t>
      </w:r>
    </w:p>
    <w:p w:rsidR="00ED65BA" w:rsidRDefault="00ED65BA">
      <w:pPr>
        <w:ind w:left="720" w:firstLine="72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2.  Made up of </w:t>
      </w:r>
      <w:r>
        <w:rPr>
          <w:sz w:val="36"/>
          <w:szCs w:val="36"/>
          <w:u w:val="single"/>
        </w:rPr>
        <w:t>amino acids</w:t>
      </w:r>
      <w:r>
        <w:rPr>
          <w:sz w:val="36"/>
          <w:szCs w:val="36"/>
        </w:rPr>
        <w:t xml:space="preserve"> (a.a.) – 20</w:t>
      </w:r>
    </w:p>
    <w:p w:rsidR="00ED65BA" w:rsidRDefault="00ED65BA">
      <w:pPr>
        <w:ind w:left="1440" w:firstLine="72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a) Amine Group (NH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)</w:t>
      </w:r>
    </w:p>
    <w:p w:rsidR="00ED65BA" w:rsidRDefault="00ED65BA">
      <w:pPr>
        <w:ind w:left="1440" w:firstLine="72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b) Carboxyl Group (COOH)</w:t>
      </w:r>
    </w:p>
    <w:p w:rsidR="00ED65BA" w:rsidRDefault="00ED65BA">
      <w:pPr>
        <w:ind w:left="1440" w:firstLine="72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c) An R Group (side chain)</w:t>
      </w:r>
    </w:p>
    <w:p w:rsidR="00ED65BA" w:rsidRDefault="00ED65BA">
      <w:pPr>
        <w:ind w:left="720" w:firstLine="72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3.  </w:t>
      </w:r>
      <w:r>
        <w:rPr>
          <w:sz w:val="36"/>
          <w:szCs w:val="36"/>
          <w:u w:val="single"/>
        </w:rPr>
        <w:t>Peptide bonds</w:t>
      </w:r>
      <w:r>
        <w:rPr>
          <w:sz w:val="36"/>
          <w:szCs w:val="36"/>
        </w:rPr>
        <w:t xml:space="preserve"> hold molecule together</w:t>
      </w:r>
    </w:p>
    <w:p w:rsidR="00ED65BA" w:rsidRDefault="00ED65BA">
      <w:pPr>
        <w:ind w:left="720" w:firstLine="72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4.  Major structural &amp; functional component of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sz w:val="36"/>
          <w:szCs w:val="36"/>
        </w:rPr>
        <w:t>living organisms</w:t>
      </w:r>
    </w:p>
    <w:p w:rsidR="00ED65BA" w:rsidRDefault="00ED65BA">
      <w:pPr>
        <w:ind w:left="720" w:firstLine="72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5.  </w:t>
      </w:r>
      <w:r>
        <w:rPr>
          <w:sz w:val="36"/>
          <w:szCs w:val="36"/>
          <w:u w:val="single"/>
        </w:rPr>
        <w:t>Enzymes</w:t>
      </w:r>
      <w:r>
        <w:rPr>
          <w:sz w:val="36"/>
          <w:szCs w:val="36"/>
        </w:rPr>
        <w:t xml:space="preserve"> are proteins</w:t>
      </w:r>
    </w:p>
    <w:p w:rsidR="00ED65BA" w:rsidRDefault="00ED65BA">
      <w:pPr>
        <w:ind w:left="1440" w:firstLine="72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a) Enzymes are </w:t>
      </w:r>
      <w:r>
        <w:rPr>
          <w:sz w:val="36"/>
          <w:szCs w:val="36"/>
          <w:u w:val="single"/>
        </w:rPr>
        <w:t>catalysts</w:t>
      </w:r>
      <w:r>
        <w:rPr>
          <w:sz w:val="36"/>
          <w:szCs w:val="36"/>
        </w:rPr>
        <w:t xml:space="preserve"> that speed up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sz w:val="36"/>
          <w:szCs w:val="36"/>
        </w:rPr>
        <w:t xml:space="preserve"> reactions (breakdown of substances)</w:t>
      </w:r>
    </w:p>
    <w:p w:rsidR="00ED65BA" w:rsidRDefault="00ED65BA">
      <w:pPr>
        <w:ind w:left="1440" w:firstLine="72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b) </w:t>
      </w:r>
      <w:r>
        <w:rPr>
          <w:sz w:val="36"/>
          <w:szCs w:val="36"/>
          <w:u w:val="single"/>
        </w:rPr>
        <w:t>Substrate</w:t>
      </w:r>
      <w:r>
        <w:rPr>
          <w:sz w:val="36"/>
          <w:szCs w:val="36"/>
        </w:rPr>
        <w:t xml:space="preserve"> is broken down in the </w:t>
      </w:r>
      <w:r>
        <w:rPr>
          <w:sz w:val="36"/>
          <w:szCs w:val="36"/>
          <w:u w:val="single"/>
        </w:rPr>
        <w:t>active site</w:t>
      </w:r>
      <w:r>
        <w:rPr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sz w:val="36"/>
          <w:szCs w:val="36"/>
        </w:rPr>
        <w:t xml:space="preserve">into </w:t>
      </w:r>
      <w:r>
        <w:rPr>
          <w:sz w:val="36"/>
          <w:szCs w:val="36"/>
          <w:u w:val="single"/>
        </w:rPr>
        <w:t>products</w:t>
      </w:r>
    </w:p>
    <w:p w:rsidR="00ED65BA" w:rsidRDefault="00ED65BA">
      <w:pPr>
        <w:rPr>
          <w:rFonts w:ascii="Times New Roman" w:hAnsi="Times New Roman" w:cs="Times New Roman"/>
          <w:sz w:val="36"/>
          <w:szCs w:val="36"/>
        </w:rPr>
      </w:pPr>
    </w:p>
    <w:p w:rsidR="00ED65BA" w:rsidRDefault="00ED65BA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C.  </w:t>
      </w:r>
      <w:r>
        <w:rPr>
          <w:b/>
          <w:bCs/>
          <w:sz w:val="36"/>
          <w:szCs w:val="36"/>
        </w:rPr>
        <w:t>Lipids</w:t>
      </w:r>
    </w:p>
    <w:p w:rsidR="00ED65BA" w:rsidRDefault="00ED65BA">
      <w:pPr>
        <w:ind w:left="720" w:firstLine="72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1.  Consist of C, H, O</w:t>
      </w:r>
    </w:p>
    <w:p w:rsidR="00ED65BA" w:rsidRDefault="00ED65BA">
      <w:pPr>
        <w:ind w:left="720" w:firstLine="72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2.  Fats, oils, steroids, phospholipids</w:t>
      </w:r>
    </w:p>
    <w:p w:rsidR="00ED65BA" w:rsidRDefault="00ED65BA">
      <w:pPr>
        <w:ind w:left="1440" w:firstLine="72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a) </w:t>
      </w:r>
      <w:r>
        <w:rPr>
          <w:sz w:val="36"/>
          <w:szCs w:val="36"/>
          <w:u w:val="single"/>
        </w:rPr>
        <w:t>Triglyceride</w:t>
      </w:r>
      <w:r>
        <w:rPr>
          <w:sz w:val="36"/>
          <w:szCs w:val="36"/>
        </w:rPr>
        <w:t xml:space="preserve"> – glycerol + 3 fatty acid chains</w:t>
      </w:r>
    </w:p>
    <w:p w:rsidR="00ED65BA" w:rsidRDefault="00ED65BA">
      <w:pPr>
        <w:ind w:left="1440" w:firstLine="72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b) Phospholipid – glycerol (phosphate) + 2 </w:t>
      </w:r>
      <w:r>
        <w:rPr>
          <w:sz w:val="36"/>
          <w:szCs w:val="36"/>
        </w:rPr>
        <w:tab/>
        <w:t>fatty acid chains</w:t>
      </w:r>
    </w:p>
    <w:p w:rsidR="00ED65BA" w:rsidRDefault="00ED65BA">
      <w:pPr>
        <w:ind w:left="720" w:firstLine="72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3.  </w:t>
      </w:r>
      <w:r>
        <w:rPr>
          <w:sz w:val="36"/>
          <w:szCs w:val="36"/>
          <w:u w:val="single"/>
        </w:rPr>
        <w:t>Phosphodiester bond</w:t>
      </w:r>
      <w:r>
        <w:rPr>
          <w:sz w:val="36"/>
          <w:szCs w:val="36"/>
        </w:rPr>
        <w:t xml:space="preserve"> holds molecule together</w:t>
      </w:r>
    </w:p>
    <w:p w:rsidR="00ED65BA" w:rsidRDefault="00ED65BA">
      <w:pPr>
        <w:ind w:left="720" w:firstLine="72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4.  Structural component cell membranes,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sz w:val="36"/>
          <w:szCs w:val="36"/>
        </w:rPr>
        <w:t>insulation, energy storage</w:t>
      </w:r>
    </w:p>
    <w:p w:rsidR="00ED65BA" w:rsidRDefault="00ED65BA">
      <w:pPr>
        <w:rPr>
          <w:rFonts w:ascii="Times New Roman" w:hAnsi="Times New Roman" w:cs="Times New Roman"/>
          <w:sz w:val="36"/>
          <w:szCs w:val="36"/>
        </w:rPr>
      </w:pPr>
    </w:p>
    <w:p w:rsidR="00ED65BA" w:rsidRDefault="00ED65BA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D.  </w:t>
      </w:r>
      <w:r>
        <w:rPr>
          <w:b/>
          <w:bCs/>
          <w:sz w:val="36"/>
          <w:szCs w:val="36"/>
        </w:rPr>
        <w:t>Nucleic Acid</w:t>
      </w:r>
    </w:p>
    <w:p w:rsidR="00ED65BA" w:rsidRDefault="00ED65BA">
      <w:pPr>
        <w:ind w:left="720" w:firstLine="72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1.  Consist of C, H, O, N, P</w:t>
      </w:r>
    </w:p>
    <w:p w:rsidR="00ED65BA" w:rsidRDefault="00ED65BA">
      <w:pPr>
        <w:ind w:left="720" w:firstLine="72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2.  Made up of nucleotides</w:t>
      </w:r>
    </w:p>
    <w:p w:rsidR="00ED65BA" w:rsidRDefault="00ED65BA">
      <w:pPr>
        <w:ind w:left="216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a) 5 Carbon Sugar</w:t>
      </w:r>
    </w:p>
    <w:p w:rsidR="00ED65BA" w:rsidRDefault="00ED65BA">
      <w:pPr>
        <w:ind w:left="1440" w:firstLine="72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b) Nitrogen Base</w:t>
      </w:r>
    </w:p>
    <w:p w:rsidR="00ED65BA" w:rsidRDefault="00ED65BA">
      <w:pPr>
        <w:ind w:left="1440" w:firstLine="72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c) Phosphate Group</w:t>
      </w:r>
    </w:p>
    <w:p w:rsidR="00ED65BA" w:rsidRDefault="00ED65BA">
      <w:pPr>
        <w:ind w:left="720" w:firstLine="720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3.  DNA &amp; RNA</w:t>
      </w:r>
    </w:p>
    <w:p w:rsidR="00ED65BA" w:rsidRDefault="00ED65BA">
      <w:pPr>
        <w:rPr>
          <w:rFonts w:ascii="Times New Roman" w:hAnsi="Times New Roman" w:cs="Times New Roman"/>
          <w:sz w:val="36"/>
          <w:szCs w:val="36"/>
        </w:rPr>
      </w:pPr>
    </w:p>
    <w:p w:rsidR="00ED65BA" w:rsidRDefault="00ED65BA">
      <w:pPr>
        <w:rPr>
          <w:rFonts w:ascii="Times New Roman" w:hAnsi="Times New Roman" w:cs="Times New Roman"/>
        </w:rPr>
      </w:pPr>
    </w:p>
    <w:p w:rsidR="00ED65BA" w:rsidRDefault="00ED65BA">
      <w:pPr>
        <w:rPr>
          <w:rFonts w:ascii="Times New Roman" w:hAnsi="Times New Roman" w:cs="Times New Roman"/>
        </w:rPr>
      </w:pPr>
    </w:p>
    <w:sectPr w:rsidR="00ED65BA" w:rsidSect="00ED65B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5BA"/>
    <w:rsid w:val="00ED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 w:cs="Cambria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567</Words>
  <Characters>3234</Characters>
  <Application>Microsoft Office Outlook</Application>
  <DocSecurity>0</DocSecurity>
  <Lines>0</Lines>
  <Paragraphs>0</Paragraphs>
  <ScaleCrop>false</ScaleCrop>
  <Company>Weld County School District 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of Life</dc:title>
  <dc:subject/>
  <dc:creator>Eliot Swank</dc:creator>
  <cp:keywords/>
  <dc:description/>
  <cp:lastModifiedBy>mswank</cp:lastModifiedBy>
  <cp:revision>2</cp:revision>
  <dcterms:created xsi:type="dcterms:W3CDTF">2009-08-31T14:50:00Z</dcterms:created>
  <dcterms:modified xsi:type="dcterms:W3CDTF">2009-08-31T14:50:00Z</dcterms:modified>
</cp:coreProperties>
</file>